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text" w:horzAnchor="margin" w:tblpXSpec="center" w:tblpY="1"/>
        <w:tblW w:w="11178" w:type="dxa"/>
        <w:tblLayout w:type="fixed"/>
        <w:tblLook w:val="0000" w:firstRow="0" w:lastRow="0" w:firstColumn="0" w:lastColumn="0" w:noHBand="0" w:noVBand="0"/>
      </w:tblPr>
      <w:tblGrid>
        <w:gridCol w:w="5157"/>
        <w:gridCol w:w="2511"/>
        <w:gridCol w:w="2520"/>
        <w:gridCol w:w="180"/>
        <w:gridCol w:w="810"/>
      </w:tblGrid>
      <w:tr w:rsidR="00B02D8B" w:rsidRPr="000601E8" w14:paraId="276CA6DB" w14:textId="77777777" w:rsidTr="001D6684">
        <w:trPr>
          <w:cantSplit/>
          <w:trHeight w:val="945"/>
        </w:trPr>
        <w:tc>
          <w:tcPr>
            <w:tcW w:w="11178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3A2EA73" w14:textId="72072CEA" w:rsidR="00B02D8B" w:rsidRPr="000601E8" w:rsidRDefault="00B02D8B" w:rsidP="000A13B3">
            <w:pPr>
              <w:pStyle w:val="Title"/>
              <w:ind w:right="-90"/>
              <w:rPr>
                <w:b/>
                <w:bCs/>
                <w:iCs/>
                <w:szCs w:val="28"/>
                <w:lang w:val="fr-FR" w:eastAsia="zh-CN"/>
              </w:rPr>
            </w:pPr>
            <w:r w:rsidRPr="000601E8">
              <w:rPr>
                <w:b/>
                <w:bCs/>
                <w:iCs/>
                <w:szCs w:val="28"/>
                <w:lang w:val="fr-FR" w:eastAsia="zh-CN"/>
              </w:rPr>
              <w:t>Jason A. T. Jumonville II, RPL</w:t>
            </w:r>
          </w:p>
          <w:p w14:paraId="52C33F9F" w14:textId="60A0B0AD" w:rsidR="00B02D8B" w:rsidRPr="000601E8" w:rsidRDefault="00B02D8B" w:rsidP="000A13B3">
            <w:pPr>
              <w:pStyle w:val="Title"/>
              <w:tabs>
                <w:tab w:val="center" w:pos="5094"/>
                <w:tab w:val="left" w:pos="7380"/>
              </w:tabs>
              <w:ind w:right="-90"/>
              <w:rPr>
                <w:b/>
                <w:bCs/>
                <w:iCs/>
                <w:szCs w:val="28"/>
                <w:lang w:val="fr-FR" w:eastAsia="zh-CN"/>
              </w:rPr>
            </w:pPr>
            <w:r w:rsidRPr="000601E8">
              <w:rPr>
                <w:b/>
                <w:bCs/>
                <w:iCs/>
                <w:szCs w:val="28"/>
                <w:lang w:val="fr-FR" w:eastAsia="zh-CN"/>
              </w:rPr>
              <w:t>JJ II ENERGY, LLC</w:t>
            </w:r>
          </w:p>
        </w:tc>
      </w:tr>
      <w:tr w:rsidR="00B02D8B" w:rsidRPr="000601E8" w14:paraId="629137FB" w14:textId="77777777" w:rsidTr="001D6684">
        <w:trPr>
          <w:cantSplit/>
          <w:trHeight w:val="945"/>
        </w:trPr>
        <w:tc>
          <w:tcPr>
            <w:tcW w:w="515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CBCB3D" w14:textId="77777777" w:rsidR="00B02D8B" w:rsidRPr="000601E8" w:rsidRDefault="00B02D8B" w:rsidP="000A13B3">
            <w:pPr>
              <w:pStyle w:val="Title"/>
              <w:ind w:right="-105"/>
              <w:rPr>
                <w:bCs/>
                <w:iCs/>
                <w:sz w:val="22"/>
                <w:szCs w:val="22"/>
                <w:lang w:val="fr-FR"/>
              </w:rPr>
            </w:pPr>
            <w:r w:rsidRPr="000601E8">
              <w:rPr>
                <w:bCs/>
                <w:iCs/>
                <w:sz w:val="22"/>
                <w:szCs w:val="22"/>
                <w:lang w:val="fr-FR"/>
              </w:rPr>
              <w:t>166 Jomela Dr</w:t>
            </w:r>
          </w:p>
          <w:p w14:paraId="7A725666" w14:textId="77777777" w:rsidR="00B02D8B" w:rsidRPr="000601E8" w:rsidRDefault="00B02D8B" w:rsidP="000A13B3">
            <w:pPr>
              <w:pStyle w:val="Title"/>
              <w:ind w:right="-90"/>
              <w:rPr>
                <w:bCs/>
                <w:iCs/>
                <w:sz w:val="22"/>
                <w:szCs w:val="22"/>
                <w:lang w:val="fr-FR"/>
              </w:rPr>
            </w:pPr>
            <w:r w:rsidRPr="000601E8">
              <w:rPr>
                <w:bCs/>
                <w:iCs/>
                <w:sz w:val="22"/>
                <w:szCs w:val="22"/>
                <w:lang w:val="fr-FR"/>
              </w:rPr>
              <w:t>Suite A</w:t>
            </w:r>
          </w:p>
          <w:p w14:paraId="396247CD" w14:textId="26490477" w:rsidR="00B02D8B" w:rsidRPr="000601E8" w:rsidRDefault="00B02D8B" w:rsidP="000A13B3">
            <w:pPr>
              <w:pStyle w:val="Title"/>
              <w:ind w:right="-90"/>
              <w:rPr>
                <w:bCs/>
                <w:iCs/>
                <w:sz w:val="22"/>
                <w:szCs w:val="22"/>
                <w:lang w:val="fr-FR"/>
              </w:rPr>
            </w:pPr>
            <w:r w:rsidRPr="000601E8">
              <w:rPr>
                <w:bCs/>
                <w:iCs/>
                <w:sz w:val="22"/>
                <w:szCs w:val="22"/>
                <w:lang w:val="fr-FR"/>
              </w:rPr>
              <w:t>Lafayette, LA 70503</w:t>
            </w:r>
          </w:p>
        </w:tc>
        <w:tc>
          <w:tcPr>
            <w:tcW w:w="6021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5B862D" w14:textId="6D6C9CD0" w:rsidR="00B02D8B" w:rsidRPr="000601E8" w:rsidRDefault="00B02D8B" w:rsidP="000A13B3">
            <w:pPr>
              <w:pStyle w:val="Title"/>
              <w:ind w:right="-90"/>
              <w:rPr>
                <w:bCs/>
                <w:iCs/>
                <w:sz w:val="22"/>
                <w:szCs w:val="22"/>
                <w:lang w:val="en-US"/>
              </w:rPr>
            </w:pPr>
            <w:r w:rsidRPr="000601E8">
              <w:rPr>
                <w:bCs/>
                <w:iCs/>
                <w:sz w:val="22"/>
                <w:szCs w:val="22"/>
                <w:lang w:val="fr-FR"/>
              </w:rPr>
              <w:t xml:space="preserve">E-mail : </w:t>
            </w:r>
            <w:r w:rsidRPr="000601E8">
              <w:rPr>
                <w:bCs/>
                <w:iCs/>
                <w:sz w:val="22"/>
                <w:szCs w:val="22"/>
                <w:u w:val="single"/>
                <w:lang w:val="fr-FR" w:eastAsia="zh-CN"/>
              </w:rPr>
              <w:t>jjumonville2@gmail.com</w:t>
            </w:r>
          </w:p>
          <w:p w14:paraId="43466EFE" w14:textId="47D50CDE" w:rsidR="00B02D8B" w:rsidRPr="000601E8" w:rsidRDefault="00B02D8B" w:rsidP="000A13B3">
            <w:pPr>
              <w:pStyle w:val="Title"/>
              <w:ind w:right="-90"/>
              <w:rPr>
                <w:bCs/>
                <w:iCs/>
                <w:sz w:val="22"/>
                <w:szCs w:val="22"/>
                <w:lang w:val="en-US"/>
              </w:rPr>
            </w:pPr>
            <w:r w:rsidRPr="000601E8">
              <w:rPr>
                <w:bCs/>
                <w:iCs/>
                <w:sz w:val="22"/>
                <w:szCs w:val="22"/>
                <w:lang w:val="en-US"/>
              </w:rPr>
              <w:t>Office: (337) 453-LAND</w:t>
            </w:r>
          </w:p>
          <w:p w14:paraId="26032AE4" w14:textId="2F113C63" w:rsidR="00B02D8B" w:rsidRPr="000601E8" w:rsidRDefault="00B02D8B" w:rsidP="000A13B3">
            <w:pPr>
              <w:pStyle w:val="Title"/>
              <w:ind w:right="-90"/>
              <w:rPr>
                <w:bCs/>
                <w:iCs/>
                <w:sz w:val="22"/>
                <w:szCs w:val="22"/>
                <w:lang w:val="en-US"/>
              </w:rPr>
            </w:pPr>
            <w:r w:rsidRPr="000601E8">
              <w:rPr>
                <w:bCs/>
                <w:iCs/>
                <w:sz w:val="22"/>
                <w:szCs w:val="22"/>
                <w:lang w:val="en-US"/>
              </w:rPr>
              <w:t>Cell: (</w:t>
            </w:r>
            <w:r w:rsidRPr="000601E8">
              <w:rPr>
                <w:bCs/>
                <w:iCs/>
                <w:sz w:val="22"/>
                <w:szCs w:val="22"/>
                <w:lang w:val="en-US" w:eastAsia="zh-CN"/>
              </w:rPr>
              <w:t>303) 478-6389</w:t>
            </w:r>
          </w:p>
        </w:tc>
      </w:tr>
      <w:tr w:rsidR="00B02D8B" w:rsidRPr="000601E8" w14:paraId="73975433" w14:textId="77777777" w:rsidTr="00B02D8B">
        <w:trPr>
          <w:trHeight w:val="207"/>
        </w:trPr>
        <w:tc>
          <w:tcPr>
            <w:tcW w:w="11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206F82" w14:textId="3A66B95C" w:rsidR="00B02D8B" w:rsidRPr="000601E8" w:rsidRDefault="00B02D8B" w:rsidP="000A13B3">
            <w:pPr>
              <w:pStyle w:val="Heading1"/>
              <w:rPr>
                <w:sz w:val="22"/>
                <w:szCs w:val="22"/>
                <w:lang w:eastAsia="zh-CN"/>
              </w:rPr>
            </w:pPr>
            <w:r w:rsidRPr="000601E8">
              <w:rPr>
                <w:sz w:val="22"/>
                <w:szCs w:val="22"/>
                <w:lang w:eastAsia="zh-CN"/>
              </w:rPr>
              <w:t>Profile</w:t>
            </w:r>
          </w:p>
        </w:tc>
      </w:tr>
      <w:tr w:rsidR="00B02D8B" w:rsidRPr="000601E8" w14:paraId="6112EB4D" w14:textId="77777777" w:rsidTr="00B02D8B">
        <w:trPr>
          <w:gridAfter w:val="1"/>
          <w:wAfter w:w="810" w:type="dxa"/>
          <w:trHeight w:val="211"/>
        </w:trPr>
        <w:tc>
          <w:tcPr>
            <w:tcW w:w="10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1BC8DA" w14:textId="55FCF53E" w:rsidR="00B02D8B" w:rsidRPr="000601E8" w:rsidRDefault="00B02D8B" w:rsidP="00B02D8B">
            <w:pPr>
              <w:pStyle w:val="ListParagraph"/>
              <w:numPr>
                <w:ilvl w:val="0"/>
                <w:numId w:val="28"/>
              </w:numPr>
              <w:ind w:right="-2445"/>
              <w:rPr>
                <w:sz w:val="20"/>
                <w:szCs w:val="20"/>
                <w:lang w:eastAsia="zh-CN"/>
              </w:rPr>
            </w:pPr>
            <w:r w:rsidRPr="000601E8">
              <w:rPr>
                <w:sz w:val="20"/>
                <w:szCs w:val="20"/>
                <w:lang w:eastAsia="zh-CN"/>
              </w:rPr>
              <w:t>Certification: AAPL Member #25727, Registered Professional Landman</w:t>
            </w:r>
          </w:p>
          <w:p w14:paraId="40F5258B" w14:textId="77777777" w:rsidR="00B02D8B" w:rsidRPr="000601E8" w:rsidRDefault="00B02D8B" w:rsidP="000A13B3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  <w:lang w:eastAsia="zh-CN"/>
              </w:rPr>
            </w:pPr>
            <w:r w:rsidRPr="000601E8">
              <w:rPr>
                <w:sz w:val="20"/>
                <w:szCs w:val="20"/>
                <w:lang w:eastAsia="zh-CN"/>
              </w:rPr>
              <w:t xml:space="preserve">Family history in Oil and Gas, son of late Attorney and Counselor at Law, Jason A.T. Jumonville with Gordon </w:t>
            </w:r>
            <w:proofErr w:type="spellStart"/>
            <w:r w:rsidRPr="000601E8">
              <w:rPr>
                <w:sz w:val="20"/>
                <w:szCs w:val="20"/>
                <w:lang w:eastAsia="zh-CN"/>
              </w:rPr>
              <w:t>Arrata</w:t>
            </w:r>
            <w:proofErr w:type="spellEnd"/>
            <w:r w:rsidRPr="000601E8">
              <w:rPr>
                <w:sz w:val="20"/>
                <w:szCs w:val="20"/>
                <w:lang w:eastAsia="zh-CN"/>
              </w:rPr>
              <w:t xml:space="preserve"> Firm.</w:t>
            </w:r>
          </w:p>
          <w:p w14:paraId="17AE10E0" w14:textId="77777777" w:rsidR="00B02D8B" w:rsidRPr="000601E8" w:rsidRDefault="00B02D8B" w:rsidP="000A13B3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  <w:lang w:eastAsia="zh-CN"/>
              </w:rPr>
            </w:pPr>
            <w:r w:rsidRPr="000601E8">
              <w:rPr>
                <w:sz w:val="20"/>
                <w:szCs w:val="20"/>
                <w:lang w:eastAsia="zh-CN"/>
              </w:rPr>
              <w:t>Ohio Notary Public</w:t>
            </w:r>
          </w:p>
          <w:p w14:paraId="0BCA30E1" w14:textId="77777777" w:rsidR="00B02D8B" w:rsidRPr="000601E8" w:rsidRDefault="00B02D8B" w:rsidP="000A13B3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  <w:lang w:eastAsia="zh-CN"/>
              </w:rPr>
            </w:pPr>
            <w:r w:rsidRPr="000601E8">
              <w:rPr>
                <w:sz w:val="20"/>
                <w:szCs w:val="20"/>
                <w:lang w:eastAsia="zh-CN"/>
              </w:rPr>
              <w:t xml:space="preserve">Ability to learn quickly, self-teach and self-motivate </w:t>
            </w:r>
          </w:p>
          <w:p w14:paraId="66C1D07F" w14:textId="77777777" w:rsidR="00B02D8B" w:rsidRPr="000601E8" w:rsidRDefault="00B02D8B" w:rsidP="000A13B3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  <w:lang w:eastAsia="zh-CN"/>
              </w:rPr>
            </w:pPr>
            <w:r w:rsidRPr="000601E8">
              <w:rPr>
                <w:sz w:val="20"/>
                <w:szCs w:val="20"/>
                <w:lang w:eastAsia="zh-CN"/>
              </w:rPr>
              <w:t>Strong attention to detail and order including an ability to prioritize and organize</w:t>
            </w:r>
          </w:p>
          <w:p w14:paraId="34689126" w14:textId="77777777" w:rsidR="00B02D8B" w:rsidRPr="000601E8" w:rsidRDefault="00B02D8B" w:rsidP="000A13B3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  <w:lang w:eastAsia="zh-CN"/>
              </w:rPr>
            </w:pPr>
            <w:r w:rsidRPr="000601E8">
              <w:rPr>
                <w:sz w:val="20"/>
                <w:szCs w:val="20"/>
                <w:lang w:eastAsia="zh-CN"/>
              </w:rPr>
              <w:t>Strong analytical skills</w:t>
            </w:r>
          </w:p>
          <w:p w14:paraId="2A951FB2" w14:textId="77777777" w:rsidR="00B02D8B" w:rsidRPr="000601E8" w:rsidRDefault="00B02D8B" w:rsidP="000A13B3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  <w:lang w:eastAsia="zh-CN"/>
              </w:rPr>
            </w:pPr>
            <w:r w:rsidRPr="000601E8">
              <w:rPr>
                <w:sz w:val="20"/>
                <w:szCs w:val="20"/>
                <w:lang w:eastAsia="zh-CN"/>
              </w:rPr>
              <w:t>Ability to communicate complex ideas</w:t>
            </w:r>
          </w:p>
          <w:p w14:paraId="35EDAEAE" w14:textId="77777777" w:rsidR="00B02D8B" w:rsidRPr="000601E8" w:rsidRDefault="00B02D8B" w:rsidP="000A13B3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  <w:lang w:eastAsia="zh-CN"/>
              </w:rPr>
            </w:pPr>
            <w:r w:rsidRPr="000601E8">
              <w:rPr>
                <w:sz w:val="20"/>
                <w:szCs w:val="20"/>
                <w:lang w:eastAsia="zh-CN"/>
              </w:rPr>
              <w:t>Diligent in all tasks</w:t>
            </w:r>
          </w:p>
          <w:p w14:paraId="16FE4348" w14:textId="77777777" w:rsidR="00B02D8B" w:rsidRPr="000601E8" w:rsidRDefault="00B02D8B" w:rsidP="000A13B3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  <w:lang w:eastAsia="zh-CN"/>
              </w:rPr>
            </w:pPr>
            <w:r w:rsidRPr="000601E8">
              <w:rPr>
                <w:sz w:val="20"/>
                <w:szCs w:val="20"/>
                <w:lang w:eastAsia="zh-CN"/>
              </w:rPr>
              <w:t>Computer skills including MS Excel, MS Word, Adobe Acrobat, FileMaker Pro</w:t>
            </w:r>
          </w:p>
          <w:p w14:paraId="7A5319D5" w14:textId="3C2949BA" w:rsidR="00B02D8B" w:rsidRPr="000601E8" w:rsidRDefault="00B02D8B" w:rsidP="00444F1E">
            <w:pPr>
              <w:pStyle w:val="ListParagraph"/>
              <w:rPr>
                <w:sz w:val="22"/>
                <w:szCs w:val="22"/>
                <w:lang w:eastAsia="zh-CN"/>
              </w:rPr>
            </w:pPr>
          </w:p>
        </w:tc>
      </w:tr>
      <w:tr w:rsidR="00B02D8B" w:rsidRPr="000601E8" w14:paraId="506D16D1" w14:textId="77777777" w:rsidTr="00B02D8B">
        <w:trPr>
          <w:trHeight w:val="332"/>
        </w:trPr>
        <w:tc>
          <w:tcPr>
            <w:tcW w:w="111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DD9CA9B" w14:textId="77777777" w:rsidR="00B02D8B" w:rsidRPr="000601E8" w:rsidRDefault="00B02D8B" w:rsidP="00444F1E">
            <w:pPr>
              <w:pStyle w:val="Heading1"/>
              <w:rPr>
                <w:sz w:val="22"/>
                <w:szCs w:val="22"/>
              </w:rPr>
            </w:pPr>
            <w:r w:rsidRPr="000601E8">
              <w:rPr>
                <w:sz w:val="22"/>
                <w:szCs w:val="22"/>
              </w:rPr>
              <w:t>Work Experience</w:t>
            </w:r>
          </w:p>
        </w:tc>
      </w:tr>
      <w:tr w:rsidR="00B02D8B" w:rsidRPr="000601E8" w14:paraId="24332B03" w14:textId="77777777" w:rsidTr="00B02D8B">
        <w:trPr>
          <w:gridAfter w:val="2"/>
          <w:wAfter w:w="990" w:type="dxa"/>
          <w:trHeight w:val="988"/>
        </w:trPr>
        <w:tc>
          <w:tcPr>
            <w:tcW w:w="7668" w:type="dxa"/>
            <w:gridSpan w:val="2"/>
            <w:tcBorders>
              <w:top w:val="single" w:sz="4" w:space="0" w:color="auto"/>
            </w:tcBorders>
          </w:tcPr>
          <w:p w14:paraId="04111EC1" w14:textId="7FF7A8C0" w:rsidR="00B02D8B" w:rsidRPr="000601E8" w:rsidRDefault="00B02D8B" w:rsidP="000A13B3">
            <w:pPr>
              <w:pStyle w:val="BodyText"/>
              <w:ind w:right="1155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0601E8"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  <w:t xml:space="preserve">Synergy Land </w:t>
            </w:r>
            <w:r w:rsidR="00C07C19" w:rsidRPr="000601E8"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  <w:t>G</w:t>
            </w:r>
            <w:r w:rsidRPr="000601E8"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  <w:t xml:space="preserve">roup – various counties in New Mexico &amp; Texas                                     </w:t>
            </w:r>
          </w:p>
          <w:p w14:paraId="1FD588E3" w14:textId="77777777" w:rsidR="00B02D8B" w:rsidRPr="000601E8" w:rsidRDefault="00B02D8B" w:rsidP="000A13B3">
            <w:pPr>
              <w:pStyle w:val="BodyText"/>
              <w:ind w:right="975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0601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  <w:t>Abstracting, Mineral Ownership, Royalty Interest &amp; Working Interest Title</w:t>
            </w:r>
          </w:p>
          <w:p w14:paraId="5DF13DD6" w14:textId="77777777" w:rsidR="00B02D8B" w:rsidRPr="000601E8" w:rsidRDefault="00B02D8B" w:rsidP="000A13B3">
            <w:pPr>
              <w:pStyle w:val="BodyText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</w:p>
          <w:p w14:paraId="0ADE1EA0" w14:textId="76866CE0" w:rsidR="00B02D8B" w:rsidRPr="000601E8" w:rsidRDefault="00B02D8B" w:rsidP="000A13B3">
            <w:pPr>
              <w:pStyle w:val="BodyText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0601E8"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  <w:t xml:space="preserve">TCO Land Services – various counties in Utah, Wyoming &amp; Colorado    </w:t>
            </w:r>
          </w:p>
          <w:p w14:paraId="0649987A" w14:textId="77777777" w:rsidR="00B02D8B" w:rsidRPr="000601E8" w:rsidRDefault="00B02D8B" w:rsidP="000A13B3">
            <w:pPr>
              <w:pStyle w:val="BodyText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0601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  <w:t>Abstracting</w:t>
            </w:r>
          </w:p>
          <w:p w14:paraId="506B2436" w14:textId="77777777" w:rsidR="00B02D8B" w:rsidRPr="000601E8" w:rsidRDefault="00B02D8B" w:rsidP="000A13B3">
            <w:pPr>
              <w:pStyle w:val="BodyText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</w:p>
          <w:p w14:paraId="395905AF" w14:textId="64A97106" w:rsidR="00B02D8B" w:rsidRPr="000601E8" w:rsidRDefault="00B02D8B" w:rsidP="000A13B3">
            <w:pPr>
              <w:pStyle w:val="BodyText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0601E8"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  <w:t xml:space="preserve">McDonald Land Services – Guernsey County, Ohio            </w:t>
            </w:r>
          </w:p>
          <w:p w14:paraId="273BCACA" w14:textId="77777777" w:rsidR="00B02D8B" w:rsidRPr="000601E8" w:rsidRDefault="00B02D8B" w:rsidP="000A13B3">
            <w:pPr>
              <w:pStyle w:val="BodyTex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0601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  <w:t>Abstracting</w:t>
            </w:r>
          </w:p>
          <w:p w14:paraId="3BDF7469" w14:textId="77777777" w:rsidR="00B02D8B" w:rsidRPr="000601E8" w:rsidRDefault="00B02D8B" w:rsidP="000A13B3">
            <w:pPr>
              <w:pStyle w:val="BodyText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</w:p>
          <w:p w14:paraId="0681AF7F" w14:textId="5361D290" w:rsidR="00B02D8B" w:rsidRPr="000601E8" w:rsidRDefault="00B02D8B" w:rsidP="000A13B3">
            <w:pPr>
              <w:pStyle w:val="BodyText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0601E8"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  <w:t xml:space="preserve">Beta Land Services – Guernsey County, Ohio                                                   </w:t>
            </w:r>
          </w:p>
          <w:p w14:paraId="1F2773E3" w14:textId="77777777" w:rsidR="00B02D8B" w:rsidRPr="000601E8" w:rsidRDefault="00B02D8B" w:rsidP="000A13B3">
            <w:pPr>
              <w:pStyle w:val="BodyTex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0601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  <w:t xml:space="preserve">Abstracting </w:t>
            </w:r>
          </w:p>
          <w:p w14:paraId="4E53284A" w14:textId="77777777" w:rsidR="00B02D8B" w:rsidRPr="000601E8" w:rsidRDefault="00B02D8B" w:rsidP="000A13B3">
            <w:pPr>
              <w:pStyle w:val="BodyTex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</w:p>
          <w:p w14:paraId="3BE475DA" w14:textId="1D169606" w:rsidR="00B02D8B" w:rsidRPr="000601E8" w:rsidRDefault="00B02D8B" w:rsidP="000A13B3">
            <w:pPr>
              <w:pStyle w:val="BodyText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0601E8"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  <w:t xml:space="preserve">Angelle &amp; Donohue Oil &amp; Gas Properties, Inc. – Southern Louisiana            </w:t>
            </w:r>
          </w:p>
          <w:p w14:paraId="4689F639" w14:textId="77777777" w:rsidR="00B02D8B" w:rsidRPr="000601E8" w:rsidRDefault="00B02D8B" w:rsidP="000A13B3">
            <w:pPr>
              <w:pStyle w:val="BodyTex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0601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  <w:t>Abstracting, Lease Acquisition, and Mineral Ownership</w:t>
            </w:r>
          </w:p>
          <w:p w14:paraId="52B3EC5E" w14:textId="77777777" w:rsidR="00B02D8B" w:rsidRPr="000601E8" w:rsidRDefault="00B02D8B" w:rsidP="000A13B3">
            <w:pPr>
              <w:pStyle w:val="BodyTex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</w:p>
          <w:p w14:paraId="5B7FC0BE" w14:textId="03FFF33C" w:rsidR="00B02D8B" w:rsidRPr="000601E8" w:rsidRDefault="00B02D8B" w:rsidP="000A13B3">
            <w:pPr>
              <w:pStyle w:val="BodyText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0601E8"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  <w:t xml:space="preserve">J.P. </w:t>
            </w:r>
            <w:proofErr w:type="spellStart"/>
            <w:r w:rsidRPr="000601E8"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  <w:t>Hesterly</w:t>
            </w:r>
            <w:proofErr w:type="spellEnd"/>
            <w:r w:rsidRPr="000601E8"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  <w:t xml:space="preserve">, Jr. and Associates – Southern Louisiana                                    </w:t>
            </w:r>
          </w:p>
          <w:p w14:paraId="4F1216C2" w14:textId="77777777" w:rsidR="00B02D8B" w:rsidRPr="000601E8" w:rsidRDefault="00B02D8B" w:rsidP="000A13B3">
            <w:pPr>
              <w:pStyle w:val="BodyTex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0601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  <w:t>Lease Acquisition and Title Examination</w:t>
            </w:r>
          </w:p>
          <w:p w14:paraId="7AED4EBC" w14:textId="77777777" w:rsidR="00B02D8B" w:rsidRPr="000601E8" w:rsidRDefault="00B02D8B" w:rsidP="000A13B3">
            <w:pPr>
              <w:pStyle w:val="BodyTex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</w:p>
          <w:p w14:paraId="7CF277DB" w14:textId="5D0B4D08" w:rsidR="00B02D8B" w:rsidRPr="000601E8" w:rsidRDefault="00B02D8B" w:rsidP="000A13B3">
            <w:pPr>
              <w:pStyle w:val="BodyText"/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0601E8"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  <w:t xml:space="preserve">J.P. </w:t>
            </w:r>
            <w:proofErr w:type="spellStart"/>
            <w:r w:rsidRPr="000601E8"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  <w:t>Hesterly</w:t>
            </w:r>
            <w:proofErr w:type="spellEnd"/>
            <w:r w:rsidRPr="000601E8"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  <w:t xml:space="preserve">, Jr. and Associates – Lafayette, Louisiana                             </w:t>
            </w:r>
          </w:p>
          <w:p w14:paraId="2ECED015" w14:textId="77777777" w:rsidR="00B02D8B" w:rsidRPr="000601E8" w:rsidRDefault="00B02D8B" w:rsidP="000A13B3">
            <w:pPr>
              <w:pStyle w:val="BodyTex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0601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  <w:t>Courier</w:t>
            </w:r>
          </w:p>
          <w:p w14:paraId="31B9E222" w14:textId="48BDA77A" w:rsidR="00B02D8B" w:rsidRPr="000601E8" w:rsidRDefault="00B02D8B" w:rsidP="000A13B3">
            <w:pPr>
              <w:pStyle w:val="BodyTex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304D951" w14:textId="17B0E951" w:rsidR="00B02D8B" w:rsidRPr="000601E8" w:rsidRDefault="00B02D8B" w:rsidP="000A13B3">
            <w:pPr>
              <w:pStyle w:val="BodyText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 w:rsidRPr="000601E8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01/2018 - Present</w:t>
            </w:r>
          </w:p>
          <w:p w14:paraId="0F8B9F15" w14:textId="6B4942B4" w:rsidR="00B02D8B" w:rsidRPr="000601E8" w:rsidRDefault="00B02D8B" w:rsidP="000A13B3">
            <w:pPr>
              <w:pStyle w:val="BodyTex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14:paraId="7490D0F9" w14:textId="77777777" w:rsidR="00B02D8B" w:rsidRPr="000601E8" w:rsidRDefault="00B02D8B" w:rsidP="000A13B3">
            <w:pPr>
              <w:pStyle w:val="BodyTex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14:paraId="0E1C8A3E" w14:textId="77777777" w:rsidR="001E14DD" w:rsidRDefault="001E14DD" w:rsidP="000A13B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0031AB" w14:textId="354E0B84" w:rsidR="00B02D8B" w:rsidRPr="000601E8" w:rsidRDefault="00B02D8B" w:rsidP="000A13B3">
            <w:pPr>
              <w:pStyle w:val="BodyText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 w:rsidRPr="000601E8">
              <w:rPr>
                <w:rFonts w:ascii="Times New Roman" w:hAnsi="Times New Roman" w:cs="Times New Roman"/>
                <w:sz w:val="20"/>
                <w:szCs w:val="20"/>
              </w:rPr>
              <w:t xml:space="preserve">01/2017 - </w:t>
            </w:r>
            <w:r w:rsidRPr="000601E8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01/2018</w:t>
            </w:r>
          </w:p>
          <w:p w14:paraId="12D2CDAE" w14:textId="77777777" w:rsidR="00B02D8B" w:rsidRPr="000601E8" w:rsidRDefault="00B02D8B" w:rsidP="000A13B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DF3055" w14:textId="77777777" w:rsidR="001E14DD" w:rsidRDefault="001E14DD" w:rsidP="000A13B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C3B13" w14:textId="110D5E16" w:rsidR="00B02D8B" w:rsidRPr="000601E8" w:rsidRDefault="00B02D8B" w:rsidP="000A13B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E8">
              <w:rPr>
                <w:rFonts w:ascii="Times New Roman" w:hAnsi="Times New Roman" w:cs="Times New Roman"/>
                <w:sz w:val="20"/>
                <w:szCs w:val="20"/>
              </w:rPr>
              <w:t>06/2014 – 03/2015</w:t>
            </w:r>
          </w:p>
          <w:p w14:paraId="3FE06095" w14:textId="77777777" w:rsidR="00B02D8B" w:rsidRPr="000601E8" w:rsidRDefault="00B02D8B" w:rsidP="000A13B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2B6F56" w14:textId="77777777" w:rsidR="00B02D8B" w:rsidRPr="000601E8" w:rsidRDefault="00B02D8B" w:rsidP="000A13B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783068" w14:textId="65C3849B" w:rsidR="00B02D8B" w:rsidRPr="000601E8" w:rsidRDefault="00B02D8B" w:rsidP="000A13B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E8">
              <w:rPr>
                <w:rFonts w:ascii="Times New Roman" w:hAnsi="Times New Roman" w:cs="Times New Roman"/>
                <w:sz w:val="20"/>
                <w:szCs w:val="20"/>
              </w:rPr>
              <w:t>12/2013 – 06/2014</w:t>
            </w:r>
          </w:p>
          <w:p w14:paraId="562E3A8A" w14:textId="77777777" w:rsidR="00B02D8B" w:rsidRPr="000601E8" w:rsidRDefault="00B02D8B" w:rsidP="000A13B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AFF553" w14:textId="77777777" w:rsidR="00B02D8B" w:rsidRPr="000601E8" w:rsidRDefault="00B02D8B" w:rsidP="000A13B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8A284E" w14:textId="5C074C5B" w:rsidR="00B02D8B" w:rsidRPr="000601E8" w:rsidRDefault="00B02D8B" w:rsidP="000A13B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E8">
              <w:rPr>
                <w:rFonts w:ascii="Times New Roman" w:hAnsi="Times New Roman" w:cs="Times New Roman"/>
                <w:sz w:val="20"/>
                <w:szCs w:val="20"/>
              </w:rPr>
              <w:t>05/2009 – 11/2010</w:t>
            </w:r>
          </w:p>
          <w:p w14:paraId="542D7D83" w14:textId="77777777" w:rsidR="00B02D8B" w:rsidRPr="000601E8" w:rsidRDefault="00B02D8B" w:rsidP="000A13B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84901" w14:textId="77777777" w:rsidR="00B02D8B" w:rsidRPr="000601E8" w:rsidRDefault="00B02D8B" w:rsidP="000A13B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5AA611" w14:textId="3C88772A" w:rsidR="00B02D8B" w:rsidRPr="000601E8" w:rsidRDefault="00B02D8B" w:rsidP="000A13B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E8">
              <w:rPr>
                <w:rFonts w:ascii="Times New Roman" w:hAnsi="Times New Roman" w:cs="Times New Roman"/>
                <w:sz w:val="20"/>
                <w:szCs w:val="20"/>
              </w:rPr>
              <w:t>02/2008 – 05/2009</w:t>
            </w:r>
          </w:p>
          <w:p w14:paraId="2B5FB85F" w14:textId="77777777" w:rsidR="00B02D8B" w:rsidRPr="000601E8" w:rsidRDefault="00B02D8B" w:rsidP="000A13B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55CDEC" w14:textId="77777777" w:rsidR="00B02D8B" w:rsidRPr="000601E8" w:rsidRDefault="00B02D8B" w:rsidP="000A13B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1607B9" w14:textId="76E7C4D0" w:rsidR="00B02D8B" w:rsidRPr="000601E8" w:rsidRDefault="00B02D8B" w:rsidP="000A13B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0601E8">
              <w:rPr>
                <w:rFonts w:ascii="Times New Roman" w:hAnsi="Times New Roman" w:cs="Times New Roman"/>
                <w:sz w:val="20"/>
                <w:szCs w:val="20"/>
              </w:rPr>
              <w:t>02/2006 – 02/2008</w:t>
            </w:r>
          </w:p>
        </w:tc>
      </w:tr>
      <w:tr w:rsidR="00B02D8B" w:rsidRPr="000601E8" w14:paraId="091C64EB" w14:textId="77777777" w:rsidTr="00B02D8B">
        <w:trPr>
          <w:trHeight w:val="312"/>
        </w:trPr>
        <w:tc>
          <w:tcPr>
            <w:tcW w:w="11178" w:type="dxa"/>
            <w:gridSpan w:val="5"/>
            <w:tcBorders>
              <w:top w:val="single" w:sz="4" w:space="0" w:color="auto"/>
              <w:bottom w:val="single" w:sz="2" w:space="0" w:color="auto"/>
            </w:tcBorders>
          </w:tcPr>
          <w:p w14:paraId="5A05CDA8" w14:textId="77777777" w:rsidR="00B02D8B" w:rsidRPr="000601E8" w:rsidRDefault="00B02D8B" w:rsidP="00444F1E">
            <w:pPr>
              <w:pStyle w:val="Heading1"/>
              <w:rPr>
                <w:color w:val="000000"/>
                <w:sz w:val="22"/>
                <w:szCs w:val="22"/>
              </w:rPr>
            </w:pPr>
            <w:r w:rsidRPr="000601E8">
              <w:rPr>
                <w:color w:val="000000"/>
                <w:sz w:val="22"/>
                <w:szCs w:val="22"/>
              </w:rPr>
              <w:t>Education</w:t>
            </w:r>
          </w:p>
        </w:tc>
      </w:tr>
      <w:tr w:rsidR="00B02D8B" w:rsidRPr="000601E8" w14:paraId="630B5A21" w14:textId="77777777" w:rsidTr="00B02D8B">
        <w:trPr>
          <w:trHeight w:val="433"/>
        </w:trPr>
        <w:tc>
          <w:tcPr>
            <w:tcW w:w="1117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583555" w14:textId="77777777" w:rsidR="00B02D8B" w:rsidRPr="000601E8" w:rsidRDefault="00B02D8B" w:rsidP="000A13B3">
            <w:pPr>
              <w:rPr>
                <w:i/>
                <w:iCs/>
                <w:sz w:val="20"/>
                <w:szCs w:val="20"/>
                <w:lang w:eastAsia="zh-CN"/>
              </w:rPr>
            </w:pPr>
            <w:r w:rsidRPr="000601E8">
              <w:rPr>
                <w:i/>
                <w:iCs/>
                <w:sz w:val="20"/>
                <w:szCs w:val="20"/>
                <w:lang w:eastAsia="zh-CN"/>
              </w:rPr>
              <w:t>Lafayette High School</w:t>
            </w:r>
          </w:p>
          <w:p w14:paraId="5002CCED" w14:textId="77777777" w:rsidR="00B02D8B" w:rsidRPr="000601E8" w:rsidRDefault="00B02D8B" w:rsidP="000A13B3">
            <w:pPr>
              <w:rPr>
                <w:i/>
                <w:iCs/>
                <w:sz w:val="20"/>
                <w:szCs w:val="20"/>
                <w:lang w:eastAsia="zh-CN"/>
              </w:rPr>
            </w:pPr>
            <w:r w:rsidRPr="000601E8">
              <w:rPr>
                <w:i/>
                <w:iCs/>
                <w:sz w:val="20"/>
                <w:szCs w:val="20"/>
                <w:lang w:eastAsia="zh-CN"/>
              </w:rPr>
              <w:t>Class of 2003</w:t>
            </w:r>
          </w:p>
          <w:p w14:paraId="167C9224" w14:textId="645939AB" w:rsidR="00B02D8B" w:rsidRPr="000601E8" w:rsidRDefault="00B02D8B" w:rsidP="000A13B3">
            <w:pPr>
              <w:rPr>
                <w:i/>
                <w:iCs/>
                <w:sz w:val="20"/>
                <w:szCs w:val="20"/>
                <w:lang w:eastAsia="zh-CN"/>
              </w:rPr>
            </w:pPr>
            <w:r w:rsidRPr="000601E8">
              <w:rPr>
                <w:i/>
                <w:iCs/>
                <w:sz w:val="20"/>
                <w:szCs w:val="20"/>
                <w:lang w:eastAsia="zh-CN"/>
              </w:rPr>
              <w:t>High School Diploma</w:t>
            </w:r>
          </w:p>
          <w:p w14:paraId="3250488E" w14:textId="74B42E72" w:rsidR="00B02D8B" w:rsidRPr="000601E8" w:rsidRDefault="00B02D8B" w:rsidP="000A13B3">
            <w:pPr>
              <w:rPr>
                <w:i/>
                <w:iCs/>
                <w:sz w:val="20"/>
                <w:szCs w:val="20"/>
                <w:lang w:eastAsia="zh-CN"/>
              </w:rPr>
            </w:pPr>
            <w:r w:rsidRPr="000601E8">
              <w:rPr>
                <w:i/>
                <w:i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  <w:p w14:paraId="1F2DC79A" w14:textId="2D1E9E11" w:rsidR="00B02D8B" w:rsidRPr="000601E8" w:rsidRDefault="00B02D8B" w:rsidP="000A13B3">
            <w:pPr>
              <w:rPr>
                <w:i/>
                <w:iCs/>
                <w:sz w:val="20"/>
                <w:szCs w:val="20"/>
                <w:lang w:eastAsia="zh-CN"/>
              </w:rPr>
            </w:pPr>
            <w:r w:rsidRPr="000601E8">
              <w:rPr>
                <w:i/>
                <w:iCs/>
                <w:sz w:val="20"/>
                <w:szCs w:val="20"/>
                <w:lang w:eastAsia="zh-CN"/>
              </w:rPr>
              <w:t>South Louisiana Community College</w:t>
            </w:r>
          </w:p>
          <w:p w14:paraId="0AA2C619" w14:textId="7861D9EC" w:rsidR="00B02D8B" w:rsidRPr="000601E8" w:rsidRDefault="00B02D8B" w:rsidP="000A13B3">
            <w:pPr>
              <w:rPr>
                <w:i/>
                <w:iCs/>
                <w:sz w:val="20"/>
                <w:szCs w:val="20"/>
                <w:lang w:eastAsia="zh-CN"/>
              </w:rPr>
            </w:pPr>
            <w:r w:rsidRPr="000601E8">
              <w:rPr>
                <w:i/>
                <w:iCs/>
                <w:sz w:val="20"/>
                <w:szCs w:val="20"/>
                <w:lang w:eastAsia="zh-CN"/>
              </w:rPr>
              <w:t>2017 - 2019</w:t>
            </w:r>
          </w:p>
          <w:p w14:paraId="40234291" w14:textId="410A8DA8" w:rsidR="00B02D8B" w:rsidRPr="000601E8" w:rsidRDefault="00B02D8B" w:rsidP="000A13B3">
            <w:pPr>
              <w:rPr>
                <w:i/>
                <w:iCs/>
                <w:sz w:val="20"/>
                <w:szCs w:val="20"/>
                <w:lang w:eastAsia="zh-CN"/>
              </w:rPr>
            </w:pPr>
            <w:r w:rsidRPr="000601E8">
              <w:rPr>
                <w:i/>
                <w:iCs/>
                <w:sz w:val="20"/>
                <w:szCs w:val="20"/>
                <w:lang w:eastAsia="zh-CN"/>
              </w:rPr>
              <w:t>Associate of Science – Physical Science</w:t>
            </w:r>
          </w:p>
          <w:p w14:paraId="33D73B51" w14:textId="284AC295" w:rsidR="00B02D8B" w:rsidRPr="000601E8" w:rsidRDefault="00B02D8B" w:rsidP="000A13B3">
            <w:pPr>
              <w:rPr>
                <w:i/>
                <w:iCs/>
                <w:sz w:val="20"/>
                <w:szCs w:val="20"/>
                <w:lang w:eastAsia="zh-CN"/>
              </w:rPr>
            </w:pPr>
          </w:p>
        </w:tc>
      </w:tr>
    </w:tbl>
    <w:p w14:paraId="3B2B23DF" w14:textId="4CE93262" w:rsidR="00E16B5C" w:rsidRPr="000601E8" w:rsidRDefault="00E16B5C" w:rsidP="00E16B5C">
      <w:pPr>
        <w:rPr>
          <w:lang w:eastAsia="zh-CN"/>
        </w:rPr>
      </w:pPr>
    </w:p>
    <w:p w14:paraId="293EB6F7" w14:textId="141BFEE8" w:rsidR="00444F1E" w:rsidRPr="000601E8" w:rsidRDefault="00444F1E" w:rsidP="00E16B5C">
      <w:pPr>
        <w:rPr>
          <w:lang w:eastAsia="zh-CN"/>
        </w:rPr>
      </w:pPr>
    </w:p>
    <w:p w14:paraId="110EC2EE" w14:textId="77777777" w:rsidR="00B02D8B" w:rsidRPr="000601E8" w:rsidRDefault="00B02D8B" w:rsidP="00E16B5C">
      <w:pPr>
        <w:rPr>
          <w:lang w:eastAsia="zh-CN"/>
        </w:rPr>
      </w:pPr>
    </w:p>
    <w:p w14:paraId="7CDECF4B" w14:textId="77777777" w:rsidR="00444F1E" w:rsidRPr="000601E8" w:rsidRDefault="00444F1E" w:rsidP="00E16B5C">
      <w:pPr>
        <w:rPr>
          <w:lang w:eastAsia="zh-CN"/>
        </w:rPr>
      </w:pPr>
    </w:p>
    <w:tbl>
      <w:tblPr>
        <w:tblpPr w:leftFromText="187" w:rightFromText="187" w:vertAnchor="text" w:horzAnchor="page" w:tblpXSpec="center" w:tblpY="1"/>
        <w:tblW w:w="10746" w:type="dxa"/>
        <w:tblLayout w:type="fixed"/>
        <w:tblLook w:val="0000" w:firstRow="0" w:lastRow="0" w:firstColumn="0" w:lastColumn="0" w:noHBand="0" w:noVBand="0"/>
      </w:tblPr>
      <w:tblGrid>
        <w:gridCol w:w="3870"/>
        <w:gridCol w:w="3438"/>
        <w:gridCol w:w="3438"/>
      </w:tblGrid>
      <w:tr w:rsidR="000A13B3" w:rsidRPr="000601E8" w14:paraId="68BDD948" w14:textId="77777777" w:rsidTr="00444F1E">
        <w:trPr>
          <w:trHeight w:val="433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83515" w14:textId="77777777" w:rsidR="000A13B3" w:rsidRPr="000601E8" w:rsidRDefault="000A13B3" w:rsidP="00444F1E">
            <w:pPr>
              <w:rPr>
                <w:b/>
                <w:bCs/>
                <w:sz w:val="22"/>
                <w:szCs w:val="22"/>
                <w:lang w:val="en-CA" w:eastAsia="zh-CN"/>
              </w:rPr>
            </w:pPr>
            <w:r w:rsidRPr="000601E8">
              <w:rPr>
                <w:b/>
                <w:bCs/>
                <w:color w:val="000000"/>
                <w:sz w:val="22"/>
                <w:szCs w:val="22"/>
                <w:lang w:eastAsia="zh-CN"/>
              </w:rPr>
              <w:lastRenderedPageBreak/>
              <w:t>References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14:paraId="0E1927AC" w14:textId="77777777" w:rsidR="000A13B3" w:rsidRPr="000601E8" w:rsidRDefault="000A13B3" w:rsidP="00444F1E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14:paraId="76139812" w14:textId="77777777" w:rsidR="000A13B3" w:rsidRPr="000601E8" w:rsidRDefault="000A13B3" w:rsidP="00444F1E">
            <w:pPr>
              <w:rPr>
                <w:sz w:val="22"/>
                <w:szCs w:val="22"/>
                <w:lang w:eastAsia="zh-CN"/>
              </w:rPr>
            </w:pPr>
          </w:p>
        </w:tc>
      </w:tr>
      <w:tr w:rsidR="000A13B3" w:rsidRPr="000601E8" w14:paraId="2ADA7688" w14:textId="77777777" w:rsidTr="00444F1E">
        <w:trPr>
          <w:trHeight w:val="433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5A678EDD" w14:textId="77777777" w:rsidR="00B45A0B" w:rsidRPr="000601E8" w:rsidRDefault="00B45A0B" w:rsidP="00B45A0B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  <w:lang w:val="en-CA" w:eastAsia="zh-CN"/>
              </w:rPr>
            </w:pPr>
            <w:r w:rsidRPr="000601E8">
              <w:rPr>
                <w:sz w:val="22"/>
                <w:szCs w:val="22"/>
                <w:lang w:val="en-CA" w:eastAsia="zh-CN"/>
              </w:rPr>
              <w:t>Mo Hoffpauir, CPL</w:t>
            </w:r>
          </w:p>
          <w:p w14:paraId="51E09012" w14:textId="77777777" w:rsidR="00B45A0B" w:rsidRPr="000601E8" w:rsidRDefault="00B45A0B" w:rsidP="00B45A0B">
            <w:pPr>
              <w:pStyle w:val="ListParagraph"/>
              <w:rPr>
                <w:sz w:val="22"/>
                <w:szCs w:val="22"/>
                <w:lang w:val="en-CA" w:eastAsia="zh-CN"/>
              </w:rPr>
            </w:pPr>
            <w:r w:rsidRPr="000601E8">
              <w:rPr>
                <w:sz w:val="22"/>
                <w:szCs w:val="22"/>
                <w:lang w:val="en-CA" w:eastAsia="zh-CN"/>
              </w:rPr>
              <w:t>Member AAPL &amp; LAPL                          28 years experience</w:t>
            </w:r>
          </w:p>
          <w:p w14:paraId="2F03EFF0" w14:textId="77777777" w:rsidR="00B45A0B" w:rsidRPr="000601E8" w:rsidRDefault="00B45A0B" w:rsidP="00B45A0B">
            <w:pPr>
              <w:pStyle w:val="ListParagraph"/>
              <w:rPr>
                <w:sz w:val="22"/>
                <w:szCs w:val="22"/>
                <w:lang w:val="en-CA" w:eastAsia="zh-CN"/>
              </w:rPr>
            </w:pPr>
          </w:p>
          <w:p w14:paraId="45188528" w14:textId="77777777" w:rsidR="00B45A0B" w:rsidRPr="000601E8" w:rsidRDefault="00B45A0B" w:rsidP="00B45A0B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  <w:lang w:val="en-CA" w:eastAsia="zh-CN"/>
              </w:rPr>
            </w:pPr>
            <w:r w:rsidRPr="000601E8">
              <w:rPr>
                <w:sz w:val="22"/>
                <w:szCs w:val="22"/>
                <w:lang w:val="en-CA" w:eastAsia="zh-CN"/>
              </w:rPr>
              <w:t>Jordan Templet, RL                                                                                                                        Member AAPL &amp; LAPL                             8 years experience</w:t>
            </w:r>
          </w:p>
          <w:p w14:paraId="58B9277F" w14:textId="77777777" w:rsidR="00B45A0B" w:rsidRPr="000601E8" w:rsidRDefault="00B45A0B" w:rsidP="00B45A0B">
            <w:pPr>
              <w:pStyle w:val="ListParagraph"/>
              <w:rPr>
                <w:sz w:val="22"/>
                <w:szCs w:val="22"/>
                <w:lang w:val="en-CA" w:eastAsia="zh-CN"/>
              </w:rPr>
            </w:pPr>
            <w:r w:rsidRPr="000601E8">
              <w:rPr>
                <w:sz w:val="22"/>
                <w:szCs w:val="22"/>
                <w:lang w:val="en-CA" w:eastAsia="zh-CN"/>
              </w:rPr>
              <w:t>PLRM Gra</w:t>
            </w:r>
            <w:bookmarkStart w:id="0" w:name="_GoBack"/>
            <w:bookmarkEnd w:id="0"/>
            <w:r w:rsidRPr="000601E8">
              <w:rPr>
                <w:sz w:val="22"/>
                <w:szCs w:val="22"/>
                <w:lang w:val="en-CA" w:eastAsia="zh-CN"/>
              </w:rPr>
              <w:t>duate from ULL</w:t>
            </w:r>
          </w:p>
          <w:p w14:paraId="522D166A" w14:textId="77777777" w:rsidR="00B45A0B" w:rsidRPr="000601E8" w:rsidRDefault="00B45A0B" w:rsidP="00B45A0B">
            <w:pPr>
              <w:rPr>
                <w:sz w:val="22"/>
                <w:szCs w:val="22"/>
              </w:rPr>
            </w:pPr>
          </w:p>
          <w:p w14:paraId="56458AFA" w14:textId="078675E9" w:rsidR="000A13B3" w:rsidRPr="000601E8" w:rsidRDefault="000A13B3" w:rsidP="00444F1E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  <w:lang w:val="en-CA" w:eastAsia="zh-CN"/>
              </w:rPr>
            </w:pPr>
            <w:r w:rsidRPr="000601E8">
              <w:rPr>
                <w:sz w:val="22"/>
                <w:szCs w:val="22"/>
                <w:lang w:val="en-CA" w:eastAsia="zh-CN"/>
              </w:rPr>
              <w:t>Anthony Krielow, CPL          Member AAPL &amp; LAPL                          18 years experience</w:t>
            </w:r>
          </w:p>
          <w:p w14:paraId="0D657000" w14:textId="77777777" w:rsidR="00B45A0B" w:rsidRDefault="00B45A0B" w:rsidP="00B45A0B">
            <w:pPr>
              <w:pStyle w:val="ListParagraph"/>
              <w:rPr>
                <w:sz w:val="22"/>
                <w:szCs w:val="22"/>
                <w:lang w:val="en-CA" w:eastAsia="zh-CN"/>
              </w:rPr>
            </w:pPr>
          </w:p>
          <w:p w14:paraId="16917447" w14:textId="798F66BE" w:rsidR="000A13B3" w:rsidRPr="000601E8" w:rsidRDefault="000A13B3" w:rsidP="00444F1E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  <w:lang w:val="en-CA" w:eastAsia="zh-CN"/>
              </w:rPr>
            </w:pPr>
            <w:r w:rsidRPr="000601E8">
              <w:rPr>
                <w:sz w:val="22"/>
                <w:szCs w:val="22"/>
                <w:lang w:val="en-CA" w:eastAsia="zh-CN"/>
              </w:rPr>
              <w:t xml:space="preserve">Andre C. LeBlanc, CPL   </w:t>
            </w:r>
          </w:p>
          <w:p w14:paraId="65268349" w14:textId="77777777" w:rsidR="000A13B3" w:rsidRPr="000601E8" w:rsidRDefault="000A13B3" w:rsidP="00444F1E">
            <w:pPr>
              <w:pStyle w:val="ListParagraph"/>
              <w:rPr>
                <w:sz w:val="22"/>
                <w:szCs w:val="22"/>
                <w:lang w:val="en-CA" w:eastAsia="zh-CN"/>
              </w:rPr>
            </w:pPr>
            <w:r w:rsidRPr="000601E8">
              <w:rPr>
                <w:sz w:val="22"/>
                <w:szCs w:val="22"/>
                <w:lang w:val="en-CA" w:eastAsia="zh-CN"/>
              </w:rPr>
              <w:t>Member AAPL &amp; LAPL                                                       20 years experience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14:paraId="5526B6DF" w14:textId="77777777" w:rsidR="000A13B3" w:rsidRPr="000601E8" w:rsidRDefault="000A13B3" w:rsidP="00444F1E">
            <w:pPr>
              <w:rPr>
                <w:sz w:val="22"/>
                <w:szCs w:val="22"/>
                <w:lang w:eastAsia="zh-CN"/>
              </w:rPr>
            </w:pPr>
            <w:r w:rsidRPr="000601E8">
              <w:rPr>
                <w:sz w:val="22"/>
                <w:szCs w:val="22"/>
                <w:lang w:eastAsia="zh-CN"/>
              </w:rPr>
              <w:t>(337) 781-8937</w:t>
            </w:r>
          </w:p>
          <w:p w14:paraId="49427296" w14:textId="77777777" w:rsidR="000A13B3" w:rsidRPr="000601E8" w:rsidRDefault="000A13B3" w:rsidP="00444F1E">
            <w:pPr>
              <w:rPr>
                <w:sz w:val="22"/>
                <w:szCs w:val="22"/>
                <w:lang w:eastAsia="zh-CN"/>
              </w:rPr>
            </w:pPr>
            <w:r w:rsidRPr="000601E8">
              <w:rPr>
                <w:sz w:val="22"/>
                <w:szCs w:val="22"/>
                <w:lang w:eastAsia="zh-CN"/>
              </w:rPr>
              <w:t>mshoffpauir@landinnovations.com</w:t>
            </w:r>
          </w:p>
          <w:p w14:paraId="1532BBB6" w14:textId="2751AE5A" w:rsidR="000A13B3" w:rsidRDefault="000A13B3" w:rsidP="00444F1E">
            <w:pPr>
              <w:rPr>
                <w:sz w:val="22"/>
                <w:szCs w:val="22"/>
                <w:lang w:eastAsia="zh-CN"/>
              </w:rPr>
            </w:pPr>
          </w:p>
          <w:p w14:paraId="039A8ABD" w14:textId="77777777" w:rsidR="00B45A0B" w:rsidRPr="000601E8" w:rsidRDefault="00B45A0B" w:rsidP="00444F1E">
            <w:pPr>
              <w:rPr>
                <w:sz w:val="22"/>
                <w:szCs w:val="22"/>
                <w:lang w:eastAsia="zh-CN"/>
              </w:rPr>
            </w:pPr>
          </w:p>
          <w:p w14:paraId="07FB4471" w14:textId="77777777" w:rsidR="000A13B3" w:rsidRPr="000601E8" w:rsidRDefault="000A13B3" w:rsidP="00444F1E">
            <w:pPr>
              <w:rPr>
                <w:sz w:val="22"/>
                <w:szCs w:val="22"/>
                <w:lang w:eastAsia="zh-CN"/>
              </w:rPr>
            </w:pPr>
            <w:r w:rsidRPr="000601E8">
              <w:rPr>
                <w:sz w:val="22"/>
                <w:szCs w:val="22"/>
                <w:lang w:eastAsia="zh-CN"/>
              </w:rPr>
              <w:t>(985) 518-6850</w:t>
            </w:r>
          </w:p>
          <w:p w14:paraId="4D7D642A" w14:textId="77777777" w:rsidR="000A13B3" w:rsidRPr="000601E8" w:rsidRDefault="000A13B3" w:rsidP="00444F1E">
            <w:pPr>
              <w:rPr>
                <w:sz w:val="22"/>
                <w:szCs w:val="22"/>
                <w:lang w:eastAsia="zh-CN"/>
              </w:rPr>
            </w:pPr>
            <w:r w:rsidRPr="000601E8">
              <w:rPr>
                <w:sz w:val="22"/>
                <w:szCs w:val="22"/>
                <w:lang w:eastAsia="zh-CN"/>
              </w:rPr>
              <w:t>jordanjtemplet@gmail.com</w:t>
            </w:r>
          </w:p>
          <w:p w14:paraId="5E78732D" w14:textId="77777777" w:rsidR="000A13B3" w:rsidRPr="000601E8" w:rsidRDefault="000A13B3" w:rsidP="00444F1E">
            <w:pPr>
              <w:rPr>
                <w:sz w:val="22"/>
                <w:szCs w:val="22"/>
                <w:lang w:eastAsia="zh-CN"/>
              </w:rPr>
            </w:pPr>
          </w:p>
          <w:p w14:paraId="4DE76FF8" w14:textId="7DF320B4" w:rsidR="000A13B3" w:rsidRDefault="000A13B3" w:rsidP="00444F1E">
            <w:pPr>
              <w:rPr>
                <w:sz w:val="22"/>
                <w:szCs w:val="22"/>
                <w:lang w:eastAsia="zh-CN"/>
              </w:rPr>
            </w:pPr>
          </w:p>
          <w:p w14:paraId="733A86C8" w14:textId="77777777" w:rsidR="00B45A0B" w:rsidRPr="000601E8" w:rsidRDefault="00B45A0B" w:rsidP="00444F1E">
            <w:pPr>
              <w:rPr>
                <w:sz w:val="22"/>
                <w:szCs w:val="22"/>
                <w:lang w:eastAsia="zh-CN"/>
              </w:rPr>
            </w:pPr>
          </w:p>
          <w:p w14:paraId="26BE7D72" w14:textId="77777777" w:rsidR="00B45A0B" w:rsidRPr="000601E8" w:rsidRDefault="00B45A0B" w:rsidP="00B45A0B">
            <w:pPr>
              <w:rPr>
                <w:sz w:val="22"/>
                <w:szCs w:val="22"/>
                <w:lang w:eastAsia="zh-CN"/>
              </w:rPr>
            </w:pPr>
            <w:r w:rsidRPr="000601E8">
              <w:rPr>
                <w:sz w:val="22"/>
                <w:szCs w:val="22"/>
                <w:lang w:eastAsia="zh-CN"/>
              </w:rPr>
              <w:t xml:space="preserve">(337) 591-0679           </w:t>
            </w:r>
          </w:p>
          <w:p w14:paraId="74DF3E66" w14:textId="77777777" w:rsidR="00B45A0B" w:rsidRPr="000601E8" w:rsidRDefault="00B45A0B" w:rsidP="00B45A0B">
            <w:pPr>
              <w:rPr>
                <w:sz w:val="22"/>
                <w:szCs w:val="22"/>
                <w:lang w:eastAsia="zh-CN"/>
              </w:rPr>
            </w:pPr>
            <w:r w:rsidRPr="000601E8">
              <w:rPr>
                <w:sz w:val="22"/>
                <w:szCs w:val="22"/>
                <w:lang w:eastAsia="zh-CN"/>
              </w:rPr>
              <w:t xml:space="preserve"> krielow@gmail.com     </w:t>
            </w:r>
          </w:p>
          <w:p w14:paraId="3369D3E7" w14:textId="77777777" w:rsidR="00B45A0B" w:rsidRPr="000601E8" w:rsidRDefault="00B45A0B" w:rsidP="00B45A0B">
            <w:pPr>
              <w:rPr>
                <w:sz w:val="22"/>
                <w:szCs w:val="22"/>
                <w:lang w:eastAsia="zh-CN"/>
              </w:rPr>
            </w:pPr>
          </w:p>
          <w:p w14:paraId="42BF6924" w14:textId="77777777" w:rsidR="000A13B3" w:rsidRPr="000601E8" w:rsidRDefault="000A13B3" w:rsidP="00444F1E">
            <w:pPr>
              <w:rPr>
                <w:sz w:val="22"/>
                <w:szCs w:val="22"/>
                <w:lang w:eastAsia="zh-CN"/>
              </w:rPr>
            </w:pPr>
          </w:p>
          <w:p w14:paraId="44316112" w14:textId="77777777" w:rsidR="000A13B3" w:rsidRPr="000601E8" w:rsidRDefault="000A13B3" w:rsidP="00444F1E">
            <w:pPr>
              <w:rPr>
                <w:sz w:val="22"/>
                <w:szCs w:val="22"/>
                <w:lang w:eastAsia="zh-CN"/>
              </w:rPr>
            </w:pPr>
            <w:r w:rsidRPr="000601E8">
              <w:rPr>
                <w:sz w:val="22"/>
                <w:szCs w:val="22"/>
                <w:lang w:eastAsia="zh-CN"/>
              </w:rPr>
              <w:t>(337) 269-0089</w:t>
            </w:r>
          </w:p>
          <w:p w14:paraId="3565C4F5" w14:textId="77777777" w:rsidR="000A13B3" w:rsidRPr="000601E8" w:rsidRDefault="000A13B3" w:rsidP="00444F1E">
            <w:pPr>
              <w:rPr>
                <w:sz w:val="22"/>
                <w:szCs w:val="22"/>
                <w:lang w:eastAsia="zh-CN"/>
              </w:rPr>
            </w:pPr>
            <w:r w:rsidRPr="000601E8">
              <w:rPr>
                <w:sz w:val="22"/>
                <w:szCs w:val="22"/>
                <w:lang w:eastAsia="zh-CN"/>
              </w:rPr>
              <w:t>aleblanc@synergylandgroup.net</w:t>
            </w:r>
          </w:p>
          <w:p w14:paraId="34BEF536" w14:textId="77777777" w:rsidR="000A13B3" w:rsidRPr="000601E8" w:rsidRDefault="000A13B3" w:rsidP="00444F1E">
            <w:pPr>
              <w:rPr>
                <w:sz w:val="22"/>
                <w:szCs w:val="22"/>
                <w:lang w:eastAsia="zh-CN"/>
              </w:rPr>
            </w:pPr>
          </w:p>
          <w:p w14:paraId="1C41C78B" w14:textId="3367EB69" w:rsidR="00444F1E" w:rsidRPr="000601E8" w:rsidRDefault="00444F1E" w:rsidP="00444F1E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14:paraId="2290DF7D" w14:textId="77777777" w:rsidR="000A13B3" w:rsidRPr="000601E8" w:rsidRDefault="000A13B3" w:rsidP="00444F1E">
            <w:pPr>
              <w:rPr>
                <w:sz w:val="22"/>
                <w:szCs w:val="22"/>
                <w:lang w:eastAsia="zh-CN"/>
              </w:rPr>
            </w:pPr>
            <w:r w:rsidRPr="000601E8">
              <w:rPr>
                <w:sz w:val="22"/>
                <w:szCs w:val="22"/>
                <w:lang w:eastAsia="zh-CN"/>
              </w:rPr>
              <w:t xml:space="preserve">   </w:t>
            </w:r>
          </w:p>
        </w:tc>
      </w:tr>
      <w:tr w:rsidR="000A13B3" w:rsidRPr="000601E8" w14:paraId="23FF399B" w14:textId="77777777" w:rsidTr="00444F1E">
        <w:trPr>
          <w:trHeight w:val="433"/>
        </w:trPr>
        <w:tc>
          <w:tcPr>
            <w:tcW w:w="3870" w:type="dxa"/>
            <w:tcBorders>
              <w:top w:val="single" w:sz="4" w:space="0" w:color="auto"/>
              <w:bottom w:val="single" w:sz="18" w:space="0" w:color="auto"/>
            </w:tcBorders>
          </w:tcPr>
          <w:p w14:paraId="1A021B1F" w14:textId="77777777" w:rsidR="000A13B3" w:rsidRPr="000601E8" w:rsidRDefault="000A13B3" w:rsidP="00444F1E">
            <w:pPr>
              <w:pStyle w:val="ListParagraph"/>
              <w:rPr>
                <w:sz w:val="20"/>
                <w:szCs w:val="20"/>
                <w:lang w:val="en-CA" w:eastAsia="zh-CN"/>
              </w:rPr>
            </w:pPr>
          </w:p>
        </w:tc>
        <w:tc>
          <w:tcPr>
            <w:tcW w:w="687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5DD73453" w14:textId="77777777" w:rsidR="000A13B3" w:rsidRPr="000601E8" w:rsidRDefault="000A13B3" w:rsidP="00444F1E">
            <w:pPr>
              <w:rPr>
                <w:lang w:eastAsia="zh-CN"/>
              </w:rPr>
            </w:pPr>
          </w:p>
        </w:tc>
      </w:tr>
    </w:tbl>
    <w:p w14:paraId="6ABE6507" w14:textId="2536B7FA" w:rsidR="00DB580C" w:rsidRPr="000601E8" w:rsidRDefault="00DB580C" w:rsidP="000A13B3">
      <w:pPr>
        <w:rPr>
          <w:lang w:eastAsia="zh-CN"/>
        </w:rPr>
      </w:pPr>
    </w:p>
    <w:sectPr w:rsidR="00DB580C" w:rsidRPr="000601E8" w:rsidSect="00CA1CBD">
      <w:headerReference w:type="default" r:id="rId9"/>
      <w:type w:val="continuous"/>
      <w:pgSz w:w="12240" w:h="15840" w:code="1"/>
      <w:pgMar w:top="720" w:right="720" w:bottom="720" w:left="72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596D5" w14:textId="77777777" w:rsidR="002B3D54" w:rsidRDefault="002B3D54">
      <w:r>
        <w:separator/>
      </w:r>
    </w:p>
  </w:endnote>
  <w:endnote w:type="continuationSeparator" w:id="0">
    <w:p w14:paraId="4BF48C30" w14:textId="77777777" w:rsidR="002B3D54" w:rsidRDefault="002B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3C57E" w14:textId="77777777" w:rsidR="002B3D54" w:rsidRDefault="002B3D54">
      <w:r>
        <w:separator/>
      </w:r>
    </w:p>
  </w:footnote>
  <w:footnote w:type="continuationSeparator" w:id="0">
    <w:p w14:paraId="490E202A" w14:textId="77777777" w:rsidR="002B3D54" w:rsidRDefault="002B3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C2CA6" w14:textId="77777777" w:rsidR="00947B12" w:rsidRDefault="00947B12">
    <w:pPr>
      <w:pStyle w:val="Header"/>
      <w:jc w:val="center"/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3688"/>
    <w:multiLevelType w:val="hybridMultilevel"/>
    <w:tmpl w:val="8B583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83C0F"/>
    <w:multiLevelType w:val="hybridMultilevel"/>
    <w:tmpl w:val="5B9E4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F622E"/>
    <w:multiLevelType w:val="hybridMultilevel"/>
    <w:tmpl w:val="A4DE6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80F88"/>
    <w:multiLevelType w:val="hybridMultilevel"/>
    <w:tmpl w:val="FBF81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365A7"/>
    <w:multiLevelType w:val="hybridMultilevel"/>
    <w:tmpl w:val="2536D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56120"/>
    <w:multiLevelType w:val="hybridMultilevel"/>
    <w:tmpl w:val="B05E9FBE"/>
    <w:lvl w:ilvl="0" w:tplc="04090001">
      <w:start w:val="1"/>
      <w:numFmt w:val="bullet"/>
      <w:lvlText w:val=""/>
      <w:lvlJc w:val="left"/>
      <w:pPr>
        <w:ind w:left="615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03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1F495A48"/>
    <w:multiLevelType w:val="hybridMultilevel"/>
    <w:tmpl w:val="BB622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05770"/>
    <w:multiLevelType w:val="hybridMultilevel"/>
    <w:tmpl w:val="45821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43F08"/>
    <w:multiLevelType w:val="hybridMultilevel"/>
    <w:tmpl w:val="C78A8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32AC8"/>
    <w:multiLevelType w:val="hybridMultilevel"/>
    <w:tmpl w:val="0E08B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351D7"/>
    <w:multiLevelType w:val="hybridMultilevel"/>
    <w:tmpl w:val="CE74D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C7CC2"/>
    <w:multiLevelType w:val="hybridMultilevel"/>
    <w:tmpl w:val="BB622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F7083"/>
    <w:multiLevelType w:val="hybridMultilevel"/>
    <w:tmpl w:val="1EB69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92DA2"/>
    <w:multiLevelType w:val="hybridMultilevel"/>
    <w:tmpl w:val="9D9AB1C6"/>
    <w:lvl w:ilvl="0" w:tplc="04090001">
      <w:start w:val="1"/>
      <w:numFmt w:val="bullet"/>
      <w:lvlText w:val=""/>
      <w:lvlJc w:val="left"/>
      <w:pPr>
        <w:ind w:left="1095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1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14" w15:restartNumberingAfterBreak="0">
    <w:nsid w:val="402C2C07"/>
    <w:multiLevelType w:val="hybridMultilevel"/>
    <w:tmpl w:val="66B46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30B0A"/>
    <w:multiLevelType w:val="hybridMultilevel"/>
    <w:tmpl w:val="B0DA2706"/>
    <w:lvl w:ilvl="0" w:tplc="1BACE640">
      <w:start w:val="5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253D2"/>
    <w:multiLevelType w:val="hybridMultilevel"/>
    <w:tmpl w:val="CCA0B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875FE"/>
    <w:multiLevelType w:val="hybridMultilevel"/>
    <w:tmpl w:val="AEC68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A060D"/>
    <w:multiLevelType w:val="hybridMultilevel"/>
    <w:tmpl w:val="C0505C20"/>
    <w:lvl w:ilvl="0" w:tplc="04090001">
      <w:start w:val="1"/>
      <w:numFmt w:val="bullet"/>
      <w:lvlText w:val=""/>
      <w:lvlJc w:val="left"/>
      <w:pPr>
        <w:ind w:left="75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9" w15:restartNumberingAfterBreak="0">
    <w:nsid w:val="4A090174"/>
    <w:multiLevelType w:val="hybridMultilevel"/>
    <w:tmpl w:val="EB000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44723"/>
    <w:multiLevelType w:val="hybridMultilevel"/>
    <w:tmpl w:val="BB622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358E9"/>
    <w:multiLevelType w:val="hybridMultilevel"/>
    <w:tmpl w:val="F612B972"/>
    <w:lvl w:ilvl="0" w:tplc="15BC530A">
      <w:start w:val="5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77CC7"/>
    <w:multiLevelType w:val="hybridMultilevel"/>
    <w:tmpl w:val="866EC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F58D0"/>
    <w:multiLevelType w:val="hybridMultilevel"/>
    <w:tmpl w:val="B2DA0C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D0AEB"/>
    <w:multiLevelType w:val="hybridMultilevel"/>
    <w:tmpl w:val="F34E82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F67BA"/>
    <w:multiLevelType w:val="hybridMultilevel"/>
    <w:tmpl w:val="BB6227F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10B8D"/>
    <w:multiLevelType w:val="hybridMultilevel"/>
    <w:tmpl w:val="C3A41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D1A68"/>
    <w:multiLevelType w:val="hybridMultilevel"/>
    <w:tmpl w:val="708AD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4"/>
  </w:num>
  <w:num w:numId="4">
    <w:abstractNumId w:val="22"/>
  </w:num>
  <w:num w:numId="5">
    <w:abstractNumId w:val="27"/>
  </w:num>
  <w:num w:numId="6">
    <w:abstractNumId w:val="1"/>
  </w:num>
  <w:num w:numId="7">
    <w:abstractNumId w:val="9"/>
  </w:num>
  <w:num w:numId="8">
    <w:abstractNumId w:val="10"/>
  </w:num>
  <w:num w:numId="9">
    <w:abstractNumId w:val="12"/>
  </w:num>
  <w:num w:numId="10">
    <w:abstractNumId w:val="20"/>
  </w:num>
  <w:num w:numId="11">
    <w:abstractNumId w:val="11"/>
  </w:num>
  <w:num w:numId="12">
    <w:abstractNumId w:val="25"/>
  </w:num>
  <w:num w:numId="13">
    <w:abstractNumId w:val="6"/>
  </w:num>
  <w:num w:numId="14">
    <w:abstractNumId w:val="0"/>
  </w:num>
  <w:num w:numId="15">
    <w:abstractNumId w:val="14"/>
  </w:num>
  <w:num w:numId="16">
    <w:abstractNumId w:val="17"/>
  </w:num>
  <w:num w:numId="17">
    <w:abstractNumId w:val="26"/>
  </w:num>
  <w:num w:numId="18">
    <w:abstractNumId w:val="7"/>
  </w:num>
  <w:num w:numId="19">
    <w:abstractNumId w:val="3"/>
  </w:num>
  <w:num w:numId="20">
    <w:abstractNumId w:val="19"/>
  </w:num>
  <w:num w:numId="21">
    <w:abstractNumId w:val="23"/>
  </w:num>
  <w:num w:numId="22">
    <w:abstractNumId w:val="16"/>
  </w:num>
  <w:num w:numId="23">
    <w:abstractNumId w:val="8"/>
  </w:num>
  <w:num w:numId="24">
    <w:abstractNumId w:val="5"/>
  </w:num>
  <w:num w:numId="25">
    <w:abstractNumId w:val="13"/>
  </w:num>
  <w:num w:numId="26">
    <w:abstractNumId w:val="18"/>
  </w:num>
  <w:num w:numId="27">
    <w:abstractNumId w:val="1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CwMDOzNDI1sTAGEko6SsGpxcWZ+XkgBSa1AEKbD2YsAAAA"/>
  </w:docVars>
  <w:rsids>
    <w:rsidRoot w:val="00CA1CBD"/>
    <w:rsid w:val="0001341E"/>
    <w:rsid w:val="00046CB0"/>
    <w:rsid w:val="00047E64"/>
    <w:rsid w:val="000601E8"/>
    <w:rsid w:val="00067884"/>
    <w:rsid w:val="000808DE"/>
    <w:rsid w:val="00092967"/>
    <w:rsid w:val="0009485F"/>
    <w:rsid w:val="0009734E"/>
    <w:rsid w:val="000A13B3"/>
    <w:rsid w:val="00120B29"/>
    <w:rsid w:val="00123A83"/>
    <w:rsid w:val="00124BBC"/>
    <w:rsid w:val="00164618"/>
    <w:rsid w:val="00181CA1"/>
    <w:rsid w:val="00191C67"/>
    <w:rsid w:val="001D6684"/>
    <w:rsid w:val="001E1277"/>
    <w:rsid w:val="001E14DD"/>
    <w:rsid w:val="001F17EC"/>
    <w:rsid w:val="0021460C"/>
    <w:rsid w:val="00233665"/>
    <w:rsid w:val="0025070E"/>
    <w:rsid w:val="00273471"/>
    <w:rsid w:val="002B3D54"/>
    <w:rsid w:val="002B4542"/>
    <w:rsid w:val="002F4342"/>
    <w:rsid w:val="00323B6D"/>
    <w:rsid w:val="00326BF2"/>
    <w:rsid w:val="003456CA"/>
    <w:rsid w:val="00345CAF"/>
    <w:rsid w:val="003522A0"/>
    <w:rsid w:val="00360342"/>
    <w:rsid w:val="00374069"/>
    <w:rsid w:val="0037594F"/>
    <w:rsid w:val="00381603"/>
    <w:rsid w:val="003C45A9"/>
    <w:rsid w:val="003C4657"/>
    <w:rsid w:val="003F1754"/>
    <w:rsid w:val="00413435"/>
    <w:rsid w:val="00417EE4"/>
    <w:rsid w:val="00441C03"/>
    <w:rsid w:val="00444F1E"/>
    <w:rsid w:val="00447CC5"/>
    <w:rsid w:val="0046431D"/>
    <w:rsid w:val="004841A4"/>
    <w:rsid w:val="00493992"/>
    <w:rsid w:val="004A60FC"/>
    <w:rsid w:val="004A6D21"/>
    <w:rsid w:val="004E2E22"/>
    <w:rsid w:val="004E7987"/>
    <w:rsid w:val="004F678F"/>
    <w:rsid w:val="004F6E5E"/>
    <w:rsid w:val="00502248"/>
    <w:rsid w:val="00522D8B"/>
    <w:rsid w:val="00537879"/>
    <w:rsid w:val="00555B81"/>
    <w:rsid w:val="00592215"/>
    <w:rsid w:val="005945AD"/>
    <w:rsid w:val="005A18BE"/>
    <w:rsid w:val="005E5808"/>
    <w:rsid w:val="00601DC7"/>
    <w:rsid w:val="00617F53"/>
    <w:rsid w:val="00623D4B"/>
    <w:rsid w:val="00631C7A"/>
    <w:rsid w:val="00633CB7"/>
    <w:rsid w:val="00640859"/>
    <w:rsid w:val="00670503"/>
    <w:rsid w:val="00671589"/>
    <w:rsid w:val="00673D46"/>
    <w:rsid w:val="00674485"/>
    <w:rsid w:val="006819C6"/>
    <w:rsid w:val="006C5B7D"/>
    <w:rsid w:val="006D5A76"/>
    <w:rsid w:val="0070506B"/>
    <w:rsid w:val="007207E7"/>
    <w:rsid w:val="00725366"/>
    <w:rsid w:val="00725A3A"/>
    <w:rsid w:val="00750CE0"/>
    <w:rsid w:val="00792D9C"/>
    <w:rsid w:val="007C71A3"/>
    <w:rsid w:val="007E5BBA"/>
    <w:rsid w:val="007F6048"/>
    <w:rsid w:val="008402B2"/>
    <w:rsid w:val="008525EF"/>
    <w:rsid w:val="008828A6"/>
    <w:rsid w:val="00882E16"/>
    <w:rsid w:val="00883E8C"/>
    <w:rsid w:val="008863E1"/>
    <w:rsid w:val="008977CB"/>
    <w:rsid w:val="008B4C9C"/>
    <w:rsid w:val="008B5E55"/>
    <w:rsid w:val="008C22C8"/>
    <w:rsid w:val="0093223D"/>
    <w:rsid w:val="00947B12"/>
    <w:rsid w:val="00953668"/>
    <w:rsid w:val="00960E98"/>
    <w:rsid w:val="009C58E8"/>
    <w:rsid w:val="00A10E99"/>
    <w:rsid w:val="00A8333F"/>
    <w:rsid w:val="00A84DFB"/>
    <w:rsid w:val="00A90D51"/>
    <w:rsid w:val="00AA2E46"/>
    <w:rsid w:val="00AB6E5F"/>
    <w:rsid w:val="00AC3F4D"/>
    <w:rsid w:val="00AE18DF"/>
    <w:rsid w:val="00AE540C"/>
    <w:rsid w:val="00AF3E9F"/>
    <w:rsid w:val="00B02D8B"/>
    <w:rsid w:val="00B22393"/>
    <w:rsid w:val="00B45A0B"/>
    <w:rsid w:val="00BA393C"/>
    <w:rsid w:val="00BD0043"/>
    <w:rsid w:val="00BD2F7B"/>
    <w:rsid w:val="00BD6EBA"/>
    <w:rsid w:val="00BE7446"/>
    <w:rsid w:val="00C07C19"/>
    <w:rsid w:val="00C20F53"/>
    <w:rsid w:val="00C368CA"/>
    <w:rsid w:val="00C40C3B"/>
    <w:rsid w:val="00C611B3"/>
    <w:rsid w:val="00C64A68"/>
    <w:rsid w:val="00C75878"/>
    <w:rsid w:val="00CA1CBD"/>
    <w:rsid w:val="00CB6A84"/>
    <w:rsid w:val="00CD2117"/>
    <w:rsid w:val="00CD7367"/>
    <w:rsid w:val="00CE699F"/>
    <w:rsid w:val="00CF2581"/>
    <w:rsid w:val="00D00158"/>
    <w:rsid w:val="00D12E12"/>
    <w:rsid w:val="00D16FF1"/>
    <w:rsid w:val="00D27A55"/>
    <w:rsid w:val="00D45956"/>
    <w:rsid w:val="00D5539B"/>
    <w:rsid w:val="00D753B8"/>
    <w:rsid w:val="00DA20AA"/>
    <w:rsid w:val="00DB580C"/>
    <w:rsid w:val="00DD3DC1"/>
    <w:rsid w:val="00E11324"/>
    <w:rsid w:val="00E16B5C"/>
    <w:rsid w:val="00E346CD"/>
    <w:rsid w:val="00E43EC9"/>
    <w:rsid w:val="00E57551"/>
    <w:rsid w:val="00E61757"/>
    <w:rsid w:val="00E77BCF"/>
    <w:rsid w:val="00EC407C"/>
    <w:rsid w:val="00ED4F49"/>
    <w:rsid w:val="00EE7600"/>
    <w:rsid w:val="00F02864"/>
    <w:rsid w:val="00F07156"/>
    <w:rsid w:val="00F1569F"/>
    <w:rsid w:val="00F36145"/>
    <w:rsid w:val="00F5444F"/>
    <w:rsid w:val="00F64C4B"/>
    <w:rsid w:val="00F80663"/>
    <w:rsid w:val="00F83BB4"/>
    <w:rsid w:val="00F95666"/>
    <w:rsid w:val="00FC05C4"/>
    <w:rsid w:val="00FC78E5"/>
    <w:rsid w:val="00FE7D77"/>
    <w:rsid w:val="00FF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1C7C1E"/>
  <w15:docId w15:val="{6AEF1F2B-162D-4E60-B76A-4DC4FC1A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44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5444F"/>
    <w:pPr>
      <w:keepNext/>
      <w:outlineLvl w:val="0"/>
    </w:pPr>
    <w:rPr>
      <w:b/>
      <w:sz w:val="20"/>
      <w:szCs w:val="20"/>
      <w:lang w:val="en-CA"/>
    </w:rPr>
  </w:style>
  <w:style w:type="paragraph" w:styleId="Heading2">
    <w:name w:val="heading 2"/>
    <w:basedOn w:val="Normal"/>
    <w:next w:val="Normal"/>
    <w:qFormat/>
    <w:rsid w:val="00F5444F"/>
    <w:pPr>
      <w:keepNext/>
      <w:outlineLvl w:val="1"/>
    </w:pPr>
    <w:rPr>
      <w:i/>
      <w:sz w:val="20"/>
      <w:szCs w:val="20"/>
      <w:lang w:val="en-CA"/>
    </w:rPr>
  </w:style>
  <w:style w:type="paragraph" w:styleId="Heading3">
    <w:name w:val="heading 3"/>
    <w:basedOn w:val="Normal"/>
    <w:next w:val="Normal"/>
    <w:qFormat/>
    <w:rsid w:val="00F5444F"/>
    <w:pPr>
      <w:keepNext/>
      <w:tabs>
        <w:tab w:val="left" w:pos="162"/>
      </w:tabs>
      <w:ind w:right="-90"/>
      <w:outlineLvl w:val="2"/>
    </w:pPr>
    <w:rPr>
      <w:rFonts w:ascii="Tahoma" w:hAnsi="Tahoma" w:cs="Tahoma"/>
      <w:i/>
      <w:iCs/>
      <w:sz w:val="16"/>
      <w:lang w:val="en-CA"/>
    </w:rPr>
  </w:style>
  <w:style w:type="paragraph" w:styleId="Heading4">
    <w:name w:val="heading 4"/>
    <w:basedOn w:val="Normal"/>
    <w:next w:val="Normal"/>
    <w:qFormat/>
    <w:rsid w:val="00F5444F"/>
    <w:pPr>
      <w:keepNext/>
      <w:framePr w:hSpace="180" w:wrap="notBeside" w:hAnchor="margin" w:y="540"/>
      <w:outlineLvl w:val="3"/>
    </w:pPr>
    <w:rPr>
      <w:rFonts w:ascii="Tahoma" w:hAnsi="Tahoma" w:cs="Tahoma"/>
      <w:b/>
      <w:bCs/>
      <w:color w:val="808080"/>
      <w:sz w:val="20"/>
      <w:szCs w:val="20"/>
    </w:rPr>
  </w:style>
  <w:style w:type="paragraph" w:styleId="Heading5">
    <w:name w:val="heading 5"/>
    <w:basedOn w:val="Normal"/>
    <w:next w:val="Normal"/>
    <w:qFormat/>
    <w:rsid w:val="00F5444F"/>
    <w:pPr>
      <w:keepNext/>
      <w:jc w:val="right"/>
      <w:outlineLvl w:val="4"/>
    </w:pPr>
    <w:rPr>
      <w:rFonts w:ascii="Tahoma" w:hAnsi="Tahoma" w:cs="Tahoma"/>
      <w:b/>
      <w:bCs/>
      <w:color w:val="808080"/>
      <w:sz w:val="16"/>
      <w:szCs w:val="20"/>
      <w:lang w:val="en-CA"/>
    </w:rPr>
  </w:style>
  <w:style w:type="paragraph" w:styleId="Heading8">
    <w:name w:val="heading 8"/>
    <w:basedOn w:val="Normal"/>
    <w:next w:val="Normal"/>
    <w:qFormat/>
    <w:rsid w:val="00F5444F"/>
    <w:pPr>
      <w:keepNext/>
      <w:jc w:val="right"/>
      <w:outlineLvl w:val="7"/>
    </w:pPr>
    <w:rPr>
      <w:rFonts w:ascii="Tahoma" w:hAnsi="Tahoma" w:cs="Tahoma"/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444F"/>
    <w:pPr>
      <w:jc w:val="center"/>
    </w:pPr>
    <w:rPr>
      <w:sz w:val="28"/>
      <w:szCs w:val="20"/>
      <w:lang w:val="en-CA"/>
    </w:rPr>
  </w:style>
  <w:style w:type="paragraph" w:styleId="BodyText">
    <w:name w:val="Body Text"/>
    <w:basedOn w:val="Normal"/>
    <w:semiHidden/>
    <w:rsid w:val="00F5444F"/>
    <w:rPr>
      <w:rFonts w:ascii="Tahoma" w:hAnsi="Tahoma" w:cs="Tahoma"/>
      <w:sz w:val="16"/>
      <w:lang w:val="en-CA"/>
    </w:rPr>
  </w:style>
  <w:style w:type="paragraph" w:styleId="BodyText2">
    <w:name w:val="Body Text 2"/>
    <w:basedOn w:val="Normal"/>
    <w:semiHidden/>
    <w:rsid w:val="00F5444F"/>
    <w:pPr>
      <w:tabs>
        <w:tab w:val="left" w:pos="162"/>
      </w:tabs>
      <w:ind w:right="-90"/>
    </w:pPr>
    <w:rPr>
      <w:rFonts w:ascii="Tahoma" w:hAnsi="Tahoma" w:cs="Tahoma"/>
      <w:sz w:val="20"/>
      <w:lang w:val="en-CA"/>
    </w:rPr>
  </w:style>
  <w:style w:type="paragraph" w:styleId="BodyText3">
    <w:name w:val="Body Text 3"/>
    <w:basedOn w:val="Normal"/>
    <w:semiHidden/>
    <w:rsid w:val="00F5444F"/>
    <w:rPr>
      <w:rFonts w:ascii="Tahoma" w:hAnsi="Tahoma" w:cs="Tahoma"/>
      <w:sz w:val="20"/>
      <w:lang w:val="en-CA"/>
    </w:rPr>
  </w:style>
  <w:style w:type="paragraph" w:styleId="Header">
    <w:name w:val="header"/>
    <w:basedOn w:val="Normal"/>
    <w:semiHidden/>
    <w:rsid w:val="00F5444F"/>
    <w:pPr>
      <w:tabs>
        <w:tab w:val="center" w:pos="4320"/>
        <w:tab w:val="right" w:pos="8640"/>
      </w:tabs>
    </w:pPr>
    <w:rPr>
      <w:lang w:val="en-CA"/>
    </w:rPr>
  </w:style>
  <w:style w:type="character" w:styleId="Hyperlink">
    <w:name w:val="Hyperlink"/>
    <w:basedOn w:val="DefaultParagraphFont"/>
    <w:semiHidden/>
    <w:rsid w:val="00F5444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81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60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60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A1CBD"/>
    <w:pPr>
      <w:ind w:left="720"/>
      <w:contextualSpacing/>
    </w:pPr>
  </w:style>
  <w:style w:type="table" w:styleId="TableGrid">
    <w:name w:val="Table Grid"/>
    <w:basedOn w:val="TableNormal"/>
    <w:uiPriority w:val="59"/>
    <w:rsid w:val="00D4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ael%20DeMers\AppData\Roaming\Microsoft\Templates\TP102022588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24CE9-3BF6-46A9-9B32-340F3BCCDA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817D5A-2441-4742-9D23-A6A936B5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TP102022588_template</Template>
  <TotalTime>112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DeMers</dc:creator>
  <cp:lastModifiedBy>Jason Jumonville II</cp:lastModifiedBy>
  <cp:revision>20</cp:revision>
  <cp:lastPrinted>2016-01-20T00:57:00Z</cp:lastPrinted>
  <dcterms:created xsi:type="dcterms:W3CDTF">2016-01-20T00:57:00Z</dcterms:created>
  <dcterms:modified xsi:type="dcterms:W3CDTF">2019-08-28T06:21:00Z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TC020225899991</vt:lpwstr>
  </property>
</Properties>
</file>